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4" w:rsidRDefault="005A4E96">
      <w:pPr>
        <w:tabs>
          <w:tab w:val="left" w:pos="3504"/>
        </w:tabs>
      </w:pPr>
      <w:r>
        <w:rPr>
          <w:i/>
        </w:rPr>
        <w:t>„WYŻSZA”</w:t>
      </w:r>
      <w:r>
        <w:t xml:space="preserve"> SZKOŁA PODSTAWOWA NR 2 W BOLESŁAWCU</w:t>
      </w:r>
    </w:p>
    <w:p w:rsidR="00570E14" w:rsidRDefault="005A4E96">
      <w:r>
        <w:t xml:space="preserve">Wydział </w:t>
      </w:r>
      <w:r>
        <w:rPr>
          <w:b/>
          <w:i/>
          <w:sz w:val="28"/>
          <w:szCs w:val="28"/>
        </w:rPr>
        <w:t>WYCHOWANIE FIZYCZNE</w:t>
      </w:r>
    </w:p>
    <w:p w:rsidR="00570E14" w:rsidRDefault="00570E14"/>
    <w:p w:rsidR="00570E14" w:rsidRDefault="005A4E96">
      <w:r>
        <w:t>PROGRAM STUDIÓW :</w:t>
      </w:r>
    </w:p>
    <w:p w:rsidR="00570E14" w:rsidRDefault="005A4E96">
      <w:pPr>
        <w:pStyle w:val="Textbody"/>
      </w:pPr>
      <w:r>
        <w:t xml:space="preserve"> </w:t>
      </w:r>
    </w:p>
    <w:tbl>
      <w:tblPr>
        <w:tblW w:w="928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6"/>
        <w:gridCol w:w="2672"/>
        <w:gridCol w:w="3397"/>
      </w:tblGrid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Nazwa zajęć obowiązkowych</w:t>
            </w:r>
          </w:p>
          <w:p w:rsidR="00570E14" w:rsidRDefault="00570E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</w:p>
        </w:tc>
        <w:tc>
          <w:tcPr>
            <w:tcW w:w="2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Forma</w:t>
            </w:r>
          </w:p>
          <w:p w:rsidR="00570E14" w:rsidRDefault="00570E14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</w:p>
        </w:tc>
        <w:tc>
          <w:tcPr>
            <w:tcW w:w="3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Nazwisko</w:t>
            </w:r>
          </w:p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wykładającego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gimnastyka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koszykówka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siatkówka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ręczna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nożna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Rugby Tag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pływanie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Lekka atletyka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Gry i zabawy z piłkami</w:t>
            </w:r>
          </w:p>
        </w:tc>
        <w:tc>
          <w:tcPr>
            <w:tcW w:w="26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rPr>
                <w:rFonts w:ascii="Calibri" w:hAnsi="Calibri"/>
                <w:sz w:val="22"/>
              </w:rPr>
              <w:t>warsztaty</w:t>
            </w:r>
          </w:p>
        </w:tc>
        <w:tc>
          <w:tcPr>
            <w:tcW w:w="3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70E14" w:rsidRDefault="005A4E96">
      <w:pPr>
        <w:pStyle w:val="Textbody"/>
      </w:pPr>
      <w:r>
        <w:t> </w:t>
      </w:r>
    </w:p>
    <w:p w:rsidR="00570E14" w:rsidRDefault="005A4E96">
      <w:pPr>
        <w:pStyle w:val="Textbody"/>
      </w:pPr>
      <w:r>
        <w:t>HARMONOGRAM STUDIÓW :</w:t>
      </w:r>
    </w:p>
    <w:tbl>
      <w:tblPr>
        <w:tblW w:w="928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6"/>
        <w:gridCol w:w="2673"/>
        <w:gridCol w:w="3396"/>
      </w:tblGrid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Nazwa zajęć obowiązkowych</w:t>
            </w:r>
          </w:p>
          <w:p w:rsidR="00570E14" w:rsidRDefault="00570E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</w:p>
        </w:tc>
        <w:tc>
          <w:tcPr>
            <w:tcW w:w="26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</w:pPr>
            <w:r w:rsidRPr="00570E14">
              <w:rPr>
                <w:b/>
                <w:position w:val="8"/>
              </w:rPr>
              <w:t>*</w:t>
            </w:r>
            <w:r>
              <w:rPr>
                <w:b/>
              </w:rPr>
              <w:t xml:space="preserve"> TERMIN może ulec zmianie</w:t>
            </w:r>
          </w:p>
        </w:tc>
        <w:tc>
          <w:tcPr>
            <w:tcW w:w="3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Nazwisko</w:t>
            </w:r>
          </w:p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wykładającego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Rugby Tag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Pon./czw. 15.00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Gimnastyka.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sobota/styczeń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A. 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Piłka</w:t>
            </w:r>
          </w:p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nożna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sobota/luty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Skirpan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14"/>
              </w:rPr>
            </w:pP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  <w:rPr>
                <w:rFonts w:ascii="Verdana" w:hAnsi="Verdana"/>
                <w:color w:val="000000"/>
                <w:sz w:val="14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pływanie</w:t>
            </w:r>
          </w:p>
          <w:p w:rsidR="00570E14" w:rsidRDefault="00570E14">
            <w:pPr>
              <w:pStyle w:val="Textbody"/>
              <w:spacing w:after="0"/>
              <w:rPr>
                <w:b/>
              </w:rPr>
            </w:pPr>
          </w:p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Lekka atletyka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sobota/lmarzec</w:t>
            </w:r>
          </w:p>
          <w:p w:rsidR="00570E14" w:rsidRDefault="00570E14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</w:p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sobota/kwiecień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A.Skirpan</w:t>
            </w:r>
          </w:p>
          <w:p w:rsidR="00570E14" w:rsidRDefault="00570E14">
            <w:pPr>
              <w:pStyle w:val="Textbody"/>
              <w:spacing w:after="0"/>
              <w:rPr>
                <w:color w:val="000000"/>
                <w:sz w:val="26"/>
                <w:szCs w:val="26"/>
              </w:rPr>
            </w:pPr>
          </w:p>
          <w:p w:rsidR="00570E14" w:rsidRDefault="005A4E96">
            <w:pPr>
              <w:pStyle w:val="Textbody"/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A.Skirpan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Gry i zabawy z piłkami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sobota/maj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</w:pPr>
            <w:r>
              <w:rPr>
                <w:color w:val="000000"/>
                <w:sz w:val="26"/>
                <w:szCs w:val="26"/>
              </w:rPr>
              <w:t>A.Skirpan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rPr>
                <w:b/>
              </w:rPr>
            </w:pPr>
            <w:r>
              <w:rPr>
                <w:b/>
              </w:rPr>
              <w:t>Nazwa zajęć nieobowiązkowych, płatnych</w:t>
            </w:r>
          </w:p>
          <w:p w:rsidR="00570E14" w:rsidRDefault="00570E14">
            <w:pPr>
              <w:pStyle w:val="Textbody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rPr>
                <w:b/>
              </w:rPr>
            </w:pP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  <w:r>
              <w:rPr>
                <w:b/>
              </w:rPr>
              <w:t>TERMIN może ulec zmianie</w:t>
            </w:r>
          </w:p>
          <w:p w:rsidR="00570E14" w:rsidRDefault="00570E14">
            <w:pPr>
              <w:pStyle w:val="TableContents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</w:rPr>
            </w:pP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Nazwisko</w:t>
            </w:r>
          </w:p>
          <w:p w:rsidR="00570E14" w:rsidRDefault="005A4E96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wykładającego</w:t>
            </w:r>
          </w:p>
          <w:p w:rsidR="00570E14" w:rsidRDefault="00570E14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koszykówka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sobota/styczeń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A.Skirpan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siatkówka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sobota/marzec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A.Skirpan</w:t>
            </w:r>
          </w:p>
        </w:tc>
      </w:tr>
      <w:tr w:rsidR="00570E14" w:rsidTr="00570E14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ręczna</w:t>
            </w:r>
          </w:p>
        </w:tc>
        <w:tc>
          <w:tcPr>
            <w:tcW w:w="2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ableContents"/>
              <w:pBdr>
                <w:bottom w:val="single" w:sz="8" w:space="0" w:color="000000"/>
                <w:right w:val="single" w:sz="8" w:space="0" w:color="000000"/>
              </w:pBdr>
            </w:pPr>
            <w:r>
              <w:t>Sportowa sobota/czerwiec</w:t>
            </w:r>
          </w:p>
        </w:tc>
        <w:tc>
          <w:tcPr>
            <w:tcW w:w="3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E14" w:rsidRDefault="005A4E96">
            <w:pPr>
              <w:pStyle w:val="Textbody"/>
              <w:pBdr>
                <w:bottom w:val="single" w:sz="8" w:space="0" w:color="000000"/>
                <w:right w:val="single" w:sz="8" w:space="0" w:color="000000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A.Skirpan</w:t>
            </w:r>
          </w:p>
        </w:tc>
      </w:tr>
    </w:tbl>
    <w:p w:rsidR="00570E14" w:rsidRDefault="005A4E96">
      <w:pPr>
        <w:pStyle w:val="Textbody"/>
      </w:pPr>
      <w:r>
        <w:t> </w:t>
      </w:r>
    </w:p>
    <w:p w:rsidR="00570E14" w:rsidRDefault="005A4E9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SERDECZNIE ZAPRASZAM WSZYSTKICH ZAINTERESOWANYCH UCZNIÓW.</w:t>
      </w:r>
    </w:p>
    <w:p w:rsidR="00570E14" w:rsidRDefault="00570E14">
      <w:pPr>
        <w:rPr>
          <w:b/>
          <w:i/>
          <w:u w:val="single"/>
        </w:rPr>
      </w:pPr>
    </w:p>
    <w:p w:rsidR="00570E14" w:rsidRDefault="005A4E96">
      <w:pPr>
        <w:jc w:val="right"/>
        <w:rPr>
          <w:sz w:val="40"/>
          <w:szCs w:val="40"/>
        </w:rPr>
      </w:pPr>
      <w:r>
        <w:rPr>
          <w:sz w:val="40"/>
          <w:szCs w:val="40"/>
        </w:rPr>
        <w:t>Agnieszka Skirpan</w:t>
      </w:r>
    </w:p>
    <w:p w:rsidR="00570E14" w:rsidRDefault="005A4E96">
      <w:pPr>
        <w:jc w:val="right"/>
      </w:pPr>
      <w:r>
        <w:t>……………………………………………………………….</w:t>
      </w:r>
    </w:p>
    <w:p w:rsidR="00570E14" w:rsidRDefault="005A4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</w:t>
      </w:r>
      <w:r>
        <w:t>Wydziału Wychowania fizycznego</w:t>
      </w:r>
    </w:p>
    <w:p w:rsidR="00570E14" w:rsidRDefault="00570E14">
      <w:pPr>
        <w:pStyle w:val="Standard"/>
      </w:pPr>
    </w:p>
    <w:sectPr w:rsidR="00570E14" w:rsidSect="00570E14">
      <w:pgSz w:w="11906" w:h="16838"/>
      <w:pgMar w:top="1134" w:right="1134" w:bottom="48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96" w:rsidRDefault="005A4E96" w:rsidP="00570E14">
      <w:r>
        <w:separator/>
      </w:r>
    </w:p>
  </w:endnote>
  <w:endnote w:type="continuationSeparator" w:id="0">
    <w:p w:rsidR="005A4E96" w:rsidRDefault="005A4E96" w:rsidP="0057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96" w:rsidRDefault="005A4E96" w:rsidP="00570E14">
      <w:r w:rsidRPr="00570E14">
        <w:rPr>
          <w:color w:val="000000"/>
        </w:rPr>
        <w:separator/>
      </w:r>
    </w:p>
  </w:footnote>
  <w:footnote w:type="continuationSeparator" w:id="0">
    <w:p w:rsidR="005A4E96" w:rsidRDefault="005A4E96" w:rsidP="00570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E14"/>
    <w:rsid w:val="00525BD2"/>
    <w:rsid w:val="00570E14"/>
    <w:rsid w:val="005A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0E1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E14"/>
    <w:pPr>
      <w:suppressAutoHyphens/>
    </w:pPr>
  </w:style>
  <w:style w:type="paragraph" w:customStyle="1" w:styleId="Header">
    <w:name w:val="Header"/>
    <w:basedOn w:val="Standard"/>
    <w:next w:val="Textbody"/>
    <w:rsid w:val="00570E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0E14"/>
    <w:pPr>
      <w:spacing w:after="120"/>
    </w:pPr>
  </w:style>
  <w:style w:type="paragraph" w:styleId="Lista">
    <w:name w:val="List"/>
    <w:basedOn w:val="Textbody"/>
    <w:rsid w:val="00570E14"/>
  </w:style>
  <w:style w:type="paragraph" w:customStyle="1" w:styleId="Caption">
    <w:name w:val="Caption"/>
    <w:basedOn w:val="Standard"/>
    <w:rsid w:val="00570E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0E14"/>
    <w:pPr>
      <w:suppressLineNumbers/>
    </w:pPr>
  </w:style>
  <w:style w:type="paragraph" w:customStyle="1" w:styleId="TableContents">
    <w:name w:val="Table Contents"/>
    <w:basedOn w:val="Standard"/>
    <w:rsid w:val="00570E14"/>
    <w:pPr>
      <w:suppressLineNumbers/>
    </w:pPr>
  </w:style>
  <w:style w:type="paragraph" w:customStyle="1" w:styleId="TableHeading">
    <w:name w:val="Table Heading"/>
    <w:basedOn w:val="TableContents"/>
    <w:rsid w:val="00570E14"/>
    <w:pPr>
      <w:jc w:val="center"/>
    </w:pPr>
    <w:rPr>
      <w:b/>
      <w:bCs/>
    </w:rPr>
  </w:style>
  <w:style w:type="paragraph" w:styleId="Nagwek">
    <w:name w:val="header"/>
    <w:basedOn w:val="Normalny"/>
    <w:rsid w:val="00570E14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rsid w:val="00570E14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Basiak</dc:creator>
  <cp:lastModifiedBy>Kazik</cp:lastModifiedBy>
  <cp:revision>2</cp:revision>
  <dcterms:created xsi:type="dcterms:W3CDTF">2015-11-25T15:05:00Z</dcterms:created>
  <dcterms:modified xsi:type="dcterms:W3CDTF">2015-11-25T15:05:00Z</dcterms:modified>
</cp:coreProperties>
</file>